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4F" w:rsidRPr="00AF1F9B" w:rsidRDefault="009A04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85pt;margin-top:460.6pt;width:372.2pt;height:189.15pt;z-index:251658240" filled="f" stroked="f">
            <v:textbox style="mso-next-textbox:#_x0000_s1026">
              <w:txbxContent>
                <w:p w:rsidR="009A044F" w:rsidRDefault="009A044F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PRC 7970.9 exh a photo.jpg" style="width:326.25pt;height:177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Picture 0" o:spid="_x0000_i1027" type="#_x0000_t75" alt="PRC 7970.9 exh a.gif" style="width:538.5pt;height:714.75pt;visibility:visible">
            <v:imagedata r:id="rId5" o:title=""/>
          </v:shape>
        </w:pict>
      </w:r>
    </w:p>
    <w:sectPr w:rsidR="009A044F" w:rsidRPr="00AF1F9B" w:rsidSect="00D03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5D8"/>
    <w:rsid w:val="000308D9"/>
    <w:rsid w:val="0020731E"/>
    <w:rsid w:val="002F4621"/>
    <w:rsid w:val="00347C74"/>
    <w:rsid w:val="004A52C4"/>
    <w:rsid w:val="004D37CA"/>
    <w:rsid w:val="00636D78"/>
    <w:rsid w:val="006910C7"/>
    <w:rsid w:val="009A044F"/>
    <w:rsid w:val="009C273F"/>
    <w:rsid w:val="009E72B0"/>
    <w:rsid w:val="00A8729C"/>
    <w:rsid w:val="00AE3DB8"/>
    <w:rsid w:val="00AF1F9B"/>
    <w:rsid w:val="00BB6AAC"/>
    <w:rsid w:val="00D035D8"/>
    <w:rsid w:val="00E7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1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>CA State Lands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Madalaine Jong</dc:creator>
  <cp:keywords/>
  <dc:description/>
  <cp:lastModifiedBy>Susan Young</cp:lastModifiedBy>
  <cp:revision>2</cp:revision>
  <dcterms:created xsi:type="dcterms:W3CDTF">2009-03-23T14:34:00Z</dcterms:created>
  <dcterms:modified xsi:type="dcterms:W3CDTF">2009-03-23T14:34:00Z</dcterms:modified>
</cp:coreProperties>
</file>